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836E0B" w:rsidRDefault="00836E0B" w:rsidP="000F0714">
      <w:pPr>
        <w:pStyle w:val="a7"/>
        <w:jc w:val="center"/>
      </w:pPr>
      <w:r w:rsidRPr="00836E0B">
        <w:rPr>
          <w:bCs/>
        </w:rPr>
        <w:t>Раздел V.</w:t>
      </w:r>
      <w:r>
        <w:rPr>
          <w:bCs/>
        </w:rPr>
        <w:t xml:space="preserve"> </w:t>
      </w:r>
      <w:r w:rsidR="000F0714" w:rsidRPr="00836E0B">
        <w:t xml:space="preserve">Сводная ведомость результатов </w:t>
      </w:r>
      <w:r w:rsidR="004654AF" w:rsidRPr="00836E0B">
        <w:t xml:space="preserve">проведения </w:t>
      </w:r>
      <w:r w:rsidR="000F0714" w:rsidRPr="00836E0B">
        <w:t>специальной оценки условий труда</w:t>
      </w:r>
    </w:p>
    <w:p w:rsidR="00B3448B" w:rsidRPr="00836E0B" w:rsidRDefault="00B3448B" w:rsidP="00B3448B"/>
    <w:p w:rsidR="00B3448B" w:rsidRPr="00836E0B" w:rsidRDefault="00B3448B" w:rsidP="00B3448B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r w:rsidR="007012D8">
        <w:fldChar w:fldCharType="begin"/>
      </w:r>
      <w:r w:rsidR="007012D8">
        <w:instrText xml:space="preserve"> DOCVARIABLE ceh_info \* MERGEFORMAT </w:instrText>
      </w:r>
      <w:r w:rsidR="007012D8">
        <w:fldChar w:fldCharType="separate"/>
      </w:r>
      <w:r w:rsidR="009303BF" w:rsidRPr="009303BF">
        <w:rPr>
          <w:rStyle w:val="a9"/>
        </w:rPr>
        <w:t>Акционерное общество «Машиностроительное конструкторское бюро «Факел» имени академика П.Д. Грушина</w:t>
      </w:r>
      <w:r w:rsidR="007012D8">
        <w:rPr>
          <w:rStyle w:val="a9"/>
        </w:rPr>
        <w:fldChar w:fldCharType="end"/>
      </w:r>
      <w:r w:rsidRPr="00836E0B">
        <w:rPr>
          <w:rStyle w:val="a9"/>
        </w:rPr>
        <w:t> </w:t>
      </w:r>
    </w:p>
    <w:p w:rsidR="00F06873" w:rsidRPr="00836E0B" w:rsidRDefault="00F06873" w:rsidP="004654AF">
      <w:pPr>
        <w:suppressAutoHyphens/>
        <w:jc w:val="right"/>
      </w:pPr>
      <w:r w:rsidRPr="00836E0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36E0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36E0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36E0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36E0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36E0B" w:rsidRDefault="009303BF" w:rsidP="000C5B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BF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836E0B" w:rsidRDefault="009303BF" w:rsidP="000C5B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BF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9303BF" w:rsidP="00584F3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4F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836E0B" w:rsidRDefault="00D93E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BF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836E0B" w:rsidRDefault="009303BF" w:rsidP="000C5B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5BF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9303BF" w:rsidP="00584F3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4F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836E0B" w:rsidRDefault="00D93E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B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836E0B" w:rsidRDefault="009303BF" w:rsidP="000C5B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5B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84F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36E0B" w:rsidRDefault="009303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9303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36E0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36E0B" w:rsidRDefault="00F06873" w:rsidP="00F06873">
      <w:pPr>
        <w:jc w:val="right"/>
      </w:pPr>
      <w:r w:rsidRPr="00836E0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36E0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36E0B" w:rsidRDefault="004654AF" w:rsidP="00F06873">
            <w:pPr>
              <w:jc w:val="center"/>
              <w:rPr>
                <w:sz w:val="20"/>
              </w:rPr>
            </w:pPr>
            <w:r w:rsidRPr="00836E0B">
              <w:rPr>
                <w:color w:val="000000"/>
                <w:sz w:val="20"/>
              </w:rPr>
              <w:t>Индиви</w:t>
            </w:r>
            <w:r w:rsidRPr="00836E0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36E0B" w:rsidRDefault="004654AF" w:rsidP="004654AF">
            <w:pPr>
              <w:jc w:val="center"/>
              <w:rPr>
                <w:color w:val="000000"/>
                <w:sz w:val="20"/>
              </w:rPr>
            </w:pPr>
            <w:r w:rsidRPr="00836E0B">
              <w:rPr>
                <w:color w:val="000000"/>
                <w:sz w:val="20"/>
              </w:rPr>
              <w:t>Профессия/</w:t>
            </w:r>
            <w:r w:rsidRPr="00836E0B">
              <w:rPr>
                <w:color w:val="000000"/>
                <w:sz w:val="20"/>
              </w:rPr>
              <w:br/>
              <w:t>должность/</w:t>
            </w:r>
            <w:r w:rsidRPr="00836E0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36E0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36E0B" w:rsidRDefault="00F06873" w:rsidP="00F06873">
            <w:pPr>
              <w:jc w:val="center"/>
              <w:rPr>
                <w:sz w:val="20"/>
              </w:rPr>
            </w:pPr>
            <w:r w:rsidRPr="00836E0B">
              <w:rPr>
                <w:sz w:val="20"/>
              </w:rPr>
              <w:t>Классы</w:t>
            </w:r>
            <w:r w:rsidR="004654AF" w:rsidRPr="00836E0B">
              <w:rPr>
                <w:sz w:val="20"/>
              </w:rPr>
              <w:t xml:space="preserve"> </w:t>
            </w:r>
            <w:r w:rsidR="004654AF" w:rsidRPr="00836E0B">
              <w:rPr>
                <w:color w:val="000000"/>
                <w:sz w:val="20"/>
              </w:rPr>
              <w:t>(подклассы)</w:t>
            </w:r>
            <w:r w:rsidRPr="00836E0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E0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Лечебно</w:t>
            </w:r>
            <w:r w:rsidRPr="00836E0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Льготно</w:t>
            </w:r>
            <w:r w:rsidRPr="00836E0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836E0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36E0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36E0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36E0B" w:rsidTr="004654AF">
        <w:tc>
          <w:tcPr>
            <w:tcW w:w="959" w:type="dxa"/>
            <w:shd w:val="clear" w:color="auto" w:fill="auto"/>
            <w:vAlign w:val="center"/>
          </w:tcPr>
          <w:p w:rsidR="00F06873" w:rsidRPr="00836E0B" w:rsidRDefault="00F06873" w:rsidP="001B19D8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36E0B" w:rsidRDefault="00F06873" w:rsidP="001B19D8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24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 14(40)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Производство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Производство №2 (диетический зал)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Отдел аренды и инвестиций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- 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Электроизмерительная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ремонта и эксплуатации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1333А (1331А)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1340А (1334А)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Высоковольтный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1346А (1343А)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пожарной и охранной сигнализации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газовой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технолога -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механической обработки, агрегатов, общей сборки и испытания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нормирования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технологических планировок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Центральная заводская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1362А (1361А)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изготовления режущего и мерительного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1365А (1364А)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1366А (1364А)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Токарь-затыловщик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ППР станочного и подъемно-транспортного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№62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584F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584F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584F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584F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№63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обеспечения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внешней приемки (БВП)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метал</w:t>
            </w:r>
            <w:r>
              <w:rPr>
                <w:sz w:val="18"/>
                <w:szCs w:val="18"/>
              </w:rPr>
              <w:lastRenderedPageBreak/>
              <w:t>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рекламаций (БТКР)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62 (БТК-62)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70 (БТК-70)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72 (БТК-72)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74 (БТК-74)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слесарных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76 (БТК-76)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Бюро технического контроля 77 (БТК-77)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1385А (1384А)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1386А (1384А)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1391А (1390А)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механической обработки неметаллических материалов, прессования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5BF4" w:rsidRPr="00836E0B" w:rsidTr="004654AF">
        <w:tc>
          <w:tcPr>
            <w:tcW w:w="959" w:type="dxa"/>
            <w:shd w:val="clear" w:color="auto" w:fill="auto"/>
            <w:vAlign w:val="center"/>
          </w:tcPr>
          <w:p w:rsidR="000C5BF4" w:rsidRPr="00836E0B" w:rsidRDefault="000C5BF4" w:rsidP="003E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5BF4" w:rsidRPr="007D2285" w:rsidRDefault="000C5BF4" w:rsidP="003E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C5BF4" w:rsidRPr="00836E0B" w:rsidRDefault="000C5BF4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гальванических покрытий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малярных работ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клеевых работ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1397А (1396А)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1398А (1396А)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Планово-диспетчерское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сборки ДПУ, ДСС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Сварочный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Планово-диспетчерское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1410А </w:t>
            </w:r>
            <w:r>
              <w:rPr>
                <w:sz w:val="18"/>
                <w:szCs w:val="18"/>
              </w:rPr>
              <w:lastRenderedPageBreak/>
              <w:t>(1409А)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Специалист по подготовке </w:t>
            </w:r>
            <w:r>
              <w:rPr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1411А (1409А)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сборки узлов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1418А (1417А)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1419А (1417А)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заливки элементов электромонтажа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мерной резки 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1431А (1422А)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 мостового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1436А (1435А)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 мостового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1437А (1435А)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 мостового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1438А (1435А)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 мостового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1439А (1435А)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Крановщик мостового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1446А (1440А)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Литейный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1448А (1447А)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Кузнечный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Термический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1451А (1450А)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(занятый на горячих участках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№77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Резьбонарезчик на специальных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Служба цехового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компоновки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</w:t>
            </w:r>
            <w:r>
              <w:rPr>
                <w:sz w:val="18"/>
                <w:szCs w:val="18"/>
              </w:rPr>
              <w:lastRenderedPageBreak/>
              <w:t>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проектно-конструкторской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Бригада сопровождения проектирования наземного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Бригада динамики полета ЗУР СД и МД и разработки алгоритмов боевого управления и стабилизации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разработки алгоритмов боевого управления и стабилизации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№81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№ 8101 (статические, тепло- прочностные испытания и фотолаборатория)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Расчетная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Конструкторская бригада № 8103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 - начальника отделения бортового оборудования и наземной отработки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отделения бортового оборудования и наземной отработки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Конструкторская бригада электросхем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Конструкторская бригада электросхем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испытаний АФУ и СВЧ устройств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</w:t>
            </w:r>
            <w:r>
              <w:rPr>
                <w:sz w:val="18"/>
                <w:szCs w:val="18"/>
              </w:rPr>
              <w:lastRenderedPageBreak/>
              <w:t>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телеметрических измерений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виброиспытаний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виброизмерений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климатических и вакуумных испытаний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Лаборатория наземной отработки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Отдел №83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проектных расчетов двигателей и двигательных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Цех №25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Планово-экономическое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1484А (1483А)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Автотранспортный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1492А </w:t>
            </w:r>
            <w:r>
              <w:rPr>
                <w:sz w:val="18"/>
                <w:szCs w:val="18"/>
              </w:rPr>
              <w:lastRenderedPageBreak/>
              <w:t>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1493А (1486А)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1507А (1494А)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1509А (1508А)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1510А (1508А)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1511А (1508А)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1518А (1517А)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спецтехники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1524А (1523А)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1528А (1527А)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автотележки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1530А (1529А)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автотележки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по ремонту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1533А (1532А)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по электрооборудованию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1536А (1535А)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благоустройства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1549А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13D6" w:rsidRPr="00836E0B" w:rsidTr="004654AF">
        <w:tc>
          <w:tcPr>
            <w:tcW w:w="959" w:type="dxa"/>
            <w:shd w:val="clear" w:color="auto" w:fill="auto"/>
            <w:vAlign w:val="center"/>
          </w:tcPr>
          <w:p w:rsidR="001E13D6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1550А (1539А)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13D6" w:rsidRPr="009303BF" w:rsidRDefault="001E1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3E548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13D6" w:rsidRDefault="001E1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Диспетчерская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1552А (1551А)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1553А (1551А)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1555А (1554А)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1556А (1554А)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1557А (1554А)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БДД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1559А (1558А)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Группа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b/>
                <w:sz w:val="18"/>
                <w:szCs w:val="18"/>
              </w:rPr>
            </w:pPr>
            <w:r w:rsidRPr="009303BF">
              <w:rPr>
                <w:b/>
                <w:sz w:val="18"/>
                <w:szCs w:val="18"/>
              </w:rPr>
              <w:t>54. Цех №54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i/>
                <w:sz w:val="18"/>
                <w:szCs w:val="18"/>
              </w:rPr>
            </w:pPr>
            <w:r w:rsidRPr="009303BF">
              <w:rPr>
                <w:i/>
                <w:sz w:val="18"/>
                <w:szCs w:val="18"/>
              </w:rPr>
              <w:t>Участок ремонта и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03BF" w:rsidRPr="00836E0B" w:rsidTr="004654AF">
        <w:tc>
          <w:tcPr>
            <w:tcW w:w="959" w:type="dxa"/>
            <w:shd w:val="clear" w:color="auto" w:fill="auto"/>
            <w:vAlign w:val="center"/>
          </w:tcPr>
          <w:p w:rsid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3BF" w:rsidRPr="009303BF" w:rsidRDefault="009303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3BF" w:rsidRDefault="009303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36E0B" w:rsidRDefault="0065289A" w:rsidP="009A1326">
      <w:pPr>
        <w:rPr>
          <w:sz w:val="18"/>
          <w:szCs w:val="18"/>
        </w:rPr>
      </w:pPr>
    </w:p>
    <w:p w:rsidR="00936F48" w:rsidRPr="00836E0B" w:rsidRDefault="00936F48" w:rsidP="00936F48">
      <w:r w:rsidRPr="00836E0B">
        <w:t>Дата составления:</w:t>
      </w:r>
      <w:r w:rsidRPr="00836E0B">
        <w:rPr>
          <w:rStyle w:val="a9"/>
        </w:rPr>
        <w:t xml:space="preserve"> </w:t>
      </w:r>
      <w:r w:rsidR="007012D8">
        <w:fldChar w:fldCharType="begin"/>
      </w:r>
      <w:r w:rsidR="007012D8">
        <w:instrText xml:space="preserve"> DOCVARIABLE fill_date \* MERGEFORMAT </w:instrText>
      </w:r>
      <w:r w:rsidR="007012D8">
        <w:fldChar w:fldCharType="separate"/>
      </w:r>
      <w:r w:rsidR="00E83BC1">
        <w:rPr>
          <w:rStyle w:val="a9"/>
        </w:rPr>
        <w:t>24.12.2019</w:t>
      </w:r>
      <w:r w:rsidR="007012D8">
        <w:rPr>
          <w:rStyle w:val="a9"/>
        </w:rPr>
        <w:fldChar w:fldCharType="end"/>
      </w:r>
      <w:r w:rsidRPr="00836E0B">
        <w:rPr>
          <w:rStyle w:val="a9"/>
        </w:rPr>
        <w:t> </w:t>
      </w:r>
    </w:p>
    <w:p w:rsidR="004654AF" w:rsidRPr="00836E0B" w:rsidRDefault="004654AF" w:rsidP="009D6532"/>
    <w:p w:rsidR="00DC1A91" w:rsidRPr="00836E0B" w:rsidRDefault="00DC1A91" w:rsidP="00DC1A91">
      <w:bookmarkStart w:id="7" w:name="_GoBack"/>
      <w:bookmarkEnd w:id="7"/>
    </w:p>
    <w:sectPr w:rsidR="00DC1A91" w:rsidRPr="00836E0B" w:rsidSect="00E83BC1">
      <w:pgSz w:w="16838" w:h="11906" w:orient="landscape"/>
      <w:pgMar w:top="568" w:right="851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D8" w:rsidRPr="00882E13" w:rsidRDefault="007012D8" w:rsidP="009303BF">
      <w:r>
        <w:separator/>
      </w:r>
    </w:p>
  </w:endnote>
  <w:endnote w:type="continuationSeparator" w:id="0">
    <w:p w:rsidR="007012D8" w:rsidRPr="00882E13" w:rsidRDefault="007012D8" w:rsidP="009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D8" w:rsidRPr="00882E13" w:rsidRDefault="007012D8" w:rsidP="009303BF">
      <w:r>
        <w:separator/>
      </w:r>
    </w:p>
  </w:footnote>
  <w:footnote w:type="continuationSeparator" w:id="0">
    <w:p w:rsidR="007012D8" w:rsidRPr="00882E13" w:rsidRDefault="007012D8" w:rsidP="0093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3"/>
    <w:docVar w:name="boss_fio" w:val="Белова Ирина Александровна"/>
    <w:docVar w:name="ceh_info" w:val="Акционерное общество «Машиностроительное конструкторское бюро «Факел» имени академика П.Д. Грушина"/>
    <w:docVar w:name="doc_name" w:val="Документ3"/>
    <w:docVar w:name="doc_type" w:val="5"/>
    <w:docVar w:name="fill_date" w:val="24.12.2019"/>
    <w:docVar w:name="org_guid" w:val="7442A6CC9EBB4F608607D94B525CA96A"/>
    <w:docVar w:name="org_id" w:val="2"/>
    <w:docVar w:name="org_name" w:val="     "/>
    <w:docVar w:name="pers_guids" w:val="B5AB87185ED640EB9886FB4F645537B4@147-694-325 03"/>
    <w:docVar w:name="pers_snils" w:val="B5AB87185ED640EB9886FB4F645537B4@147-694-325 03"/>
    <w:docVar w:name="pred_dolg" w:val="Заместитель генерального директора - главный инженер "/>
    <w:docVar w:name="pred_fio" w:val="Крайнов Владимир Гаврилович"/>
    <w:docVar w:name="rbtd_name" w:val="Акционерное общество «Машиностроительное конструкторское бюро «Факел» имени академика П.Д. Грушина"/>
    <w:docVar w:name="step_test" w:val="6"/>
    <w:docVar w:name="sv_docs" w:val="1"/>
  </w:docVars>
  <w:rsids>
    <w:rsidRoot w:val="009303BF"/>
    <w:rsid w:val="0002033E"/>
    <w:rsid w:val="000C5130"/>
    <w:rsid w:val="000C5BF4"/>
    <w:rsid w:val="000D3760"/>
    <w:rsid w:val="000F0714"/>
    <w:rsid w:val="00196135"/>
    <w:rsid w:val="001A7AC3"/>
    <w:rsid w:val="001B19D8"/>
    <w:rsid w:val="001E13D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4F38"/>
    <w:rsid w:val="005F64E6"/>
    <w:rsid w:val="0065289A"/>
    <w:rsid w:val="0067226F"/>
    <w:rsid w:val="006E4DFC"/>
    <w:rsid w:val="007012D8"/>
    <w:rsid w:val="00725C51"/>
    <w:rsid w:val="0075631F"/>
    <w:rsid w:val="00820552"/>
    <w:rsid w:val="00836E0B"/>
    <w:rsid w:val="009303B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3E6B"/>
    <w:rsid w:val="00DC0F74"/>
    <w:rsid w:val="00DC1A91"/>
    <w:rsid w:val="00DD6622"/>
    <w:rsid w:val="00E25119"/>
    <w:rsid w:val="00E30B79"/>
    <w:rsid w:val="00E458F1"/>
    <w:rsid w:val="00E83BC1"/>
    <w:rsid w:val="00EA3306"/>
    <w:rsid w:val="00EB7BDE"/>
    <w:rsid w:val="00EC5373"/>
    <w:rsid w:val="00F06873"/>
    <w:rsid w:val="00F262EE"/>
    <w:rsid w:val="00F519E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60297-F286-4375-9CE0-E60BFE6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303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03BF"/>
    <w:rPr>
      <w:sz w:val="24"/>
    </w:rPr>
  </w:style>
  <w:style w:type="paragraph" w:styleId="ad">
    <w:name w:val="footer"/>
    <w:basedOn w:val="a"/>
    <w:link w:val="ae"/>
    <w:rsid w:val="009303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03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1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ТатьянаМ</dc:creator>
  <cp:keywords/>
  <dc:description/>
  <cp:lastModifiedBy>Клочков Александр Александрович</cp:lastModifiedBy>
  <cp:revision>3</cp:revision>
  <dcterms:created xsi:type="dcterms:W3CDTF">2019-12-24T06:09:00Z</dcterms:created>
  <dcterms:modified xsi:type="dcterms:W3CDTF">2019-12-30T06:13:00Z</dcterms:modified>
</cp:coreProperties>
</file>