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836E0B" w:rsidRDefault="00836E0B" w:rsidP="000F0714">
      <w:pPr>
        <w:pStyle w:val="a7"/>
        <w:jc w:val="center"/>
      </w:pPr>
      <w:r w:rsidRPr="00836E0B">
        <w:rPr>
          <w:bCs/>
        </w:rPr>
        <w:t>Раздел V.</w:t>
      </w:r>
      <w:r>
        <w:rPr>
          <w:bCs/>
        </w:rPr>
        <w:t xml:space="preserve"> </w:t>
      </w:r>
      <w:r w:rsidR="000F0714" w:rsidRPr="00836E0B">
        <w:t xml:space="preserve">Сводная ведомость результатов </w:t>
      </w:r>
      <w:r w:rsidR="004654AF" w:rsidRPr="00836E0B">
        <w:t xml:space="preserve">проведения </w:t>
      </w:r>
      <w:r w:rsidR="000F0714" w:rsidRPr="00836E0B">
        <w:t>специальной оценки условий труда</w:t>
      </w:r>
      <w:r w:rsidR="00F750B0">
        <w:t xml:space="preserve"> на 2019 год.</w:t>
      </w:r>
      <w:bookmarkStart w:id="0" w:name="_GoBack"/>
      <w:bookmarkEnd w:id="0"/>
    </w:p>
    <w:p w:rsidR="00B3448B" w:rsidRPr="00836E0B" w:rsidRDefault="00B3448B" w:rsidP="00B3448B"/>
    <w:p w:rsidR="00B3448B" w:rsidRPr="00836E0B" w:rsidRDefault="00B3448B" w:rsidP="00B3448B">
      <w:r w:rsidRPr="00836E0B">
        <w:t>Наименование организации:</w:t>
      </w:r>
      <w:r w:rsidRPr="00836E0B">
        <w:rPr>
          <w:rStyle w:val="a9"/>
        </w:rPr>
        <w:t xml:space="preserve"> </w:t>
      </w:r>
      <w:fldSimple w:instr=" DOCVARIABLE ceh_info \* MERGEFORMAT ">
        <w:r w:rsidR="00221214" w:rsidRPr="00221214">
          <w:rPr>
            <w:rStyle w:val="a9"/>
          </w:rPr>
          <w:t>Акционерное общество «Машиностроительное конструкторское бюро «Факел» имени академика П.Д. Грушина (Лаборатория №75)</w:t>
        </w:r>
      </w:fldSimple>
      <w:r w:rsidRPr="00836E0B">
        <w:rPr>
          <w:rStyle w:val="a9"/>
        </w:rPr>
        <w:t> </w:t>
      </w:r>
    </w:p>
    <w:p w:rsidR="00F06873" w:rsidRPr="00836E0B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36E0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836E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36E0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36E0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36E0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36E0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36E0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36E0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836E0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36E0B" w:rsidRDefault="00221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836E0B" w:rsidRDefault="00221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836E0B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836E0B" w:rsidRDefault="00221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836E0B" w:rsidRDefault="00221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836E0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36E0B" w:rsidRDefault="00221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836E0B" w:rsidRDefault="00221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36E0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36E0B" w:rsidRDefault="00221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36E0B" w:rsidRDefault="00221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36E0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36E0B" w:rsidRDefault="00221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36E0B" w:rsidRDefault="00221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221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36E0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836E0B" w:rsidSect="00221214">
      <w:pgSz w:w="16838" w:h="11906" w:orient="landscape"/>
      <w:pgMar w:top="568" w:right="851" w:bottom="709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43" w:rsidRPr="00371D9F" w:rsidRDefault="001B1343" w:rsidP="00221214">
      <w:r>
        <w:separator/>
      </w:r>
    </w:p>
  </w:endnote>
  <w:endnote w:type="continuationSeparator" w:id="0">
    <w:p w:rsidR="001B1343" w:rsidRPr="00371D9F" w:rsidRDefault="001B1343" w:rsidP="0022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43" w:rsidRPr="00371D9F" w:rsidRDefault="001B1343" w:rsidP="00221214">
      <w:r>
        <w:separator/>
      </w:r>
    </w:p>
  </w:footnote>
  <w:footnote w:type="continuationSeparator" w:id="0">
    <w:p w:rsidR="001B1343" w:rsidRPr="00371D9F" w:rsidRDefault="001B1343" w:rsidP="0022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3"/>
    <w:docVar w:name="boss_fio" w:val="Белова Ирина Александровна"/>
    <w:docVar w:name="ceh_info" w:val="Акционерное общество «Машиностроительное конструкторское бюро «Факел» имени академика П.Д. Грушина (Лаборатория №75)"/>
    <w:docVar w:name="doc_name" w:val="Документ3"/>
    <w:docVar w:name="doc_type" w:val="5"/>
    <w:docVar w:name="fill_date" w:val="13.09.2019"/>
    <w:docVar w:name="org_guid" w:val="7442A6CC9EBB4F608607D94B525CA96A"/>
    <w:docVar w:name="org_id" w:val="2"/>
    <w:docVar w:name="org_name" w:val="     "/>
    <w:docVar w:name="pers_guids" w:val="B5AB87185ED640EB9886FB4F645537B4@147-694-325 03"/>
    <w:docVar w:name="pers_snils" w:val="B5AB87185ED640EB9886FB4F645537B4@147-694-325 03"/>
    <w:docVar w:name="pred_dolg" w:val="Заместитель генерального директора - главный инженер АО &quot;МКБ &quot;Факел&quot; им. академика П.Д. Грушина&quot;"/>
    <w:docVar w:name="pred_fio" w:val="Крайнов В.Г."/>
    <w:docVar w:name="rbtd_name" w:val="Акционерное общество «Машиностроительное конструкторское бюро «Факел» имени академика П.Д. Грушина"/>
    <w:docVar w:name="step_test" w:val="6"/>
    <w:docVar w:name="sv_docs" w:val="1"/>
  </w:docVars>
  <w:rsids>
    <w:rsidRoot w:val="00221214"/>
    <w:rsid w:val="0002033E"/>
    <w:rsid w:val="000C5130"/>
    <w:rsid w:val="000D3760"/>
    <w:rsid w:val="000F0714"/>
    <w:rsid w:val="00196135"/>
    <w:rsid w:val="001A7AC3"/>
    <w:rsid w:val="001B1343"/>
    <w:rsid w:val="001B19D8"/>
    <w:rsid w:val="00221214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4CFD"/>
    <w:rsid w:val="0065289A"/>
    <w:rsid w:val="0067226F"/>
    <w:rsid w:val="006E4DFC"/>
    <w:rsid w:val="00725C51"/>
    <w:rsid w:val="00820552"/>
    <w:rsid w:val="00836E0B"/>
    <w:rsid w:val="00936F48"/>
    <w:rsid w:val="009647F7"/>
    <w:rsid w:val="009A1326"/>
    <w:rsid w:val="009D6532"/>
    <w:rsid w:val="00A026A4"/>
    <w:rsid w:val="00A70D6C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19EB"/>
    <w:rsid w:val="00F750B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EA53C-91C4-459F-8F62-2B67F8A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212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21214"/>
    <w:rPr>
      <w:sz w:val="24"/>
    </w:rPr>
  </w:style>
  <w:style w:type="paragraph" w:styleId="ad">
    <w:name w:val="footer"/>
    <w:basedOn w:val="a"/>
    <w:link w:val="ae"/>
    <w:rsid w:val="00221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212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ТатьянаМ</dc:creator>
  <cp:keywords/>
  <dc:description/>
  <cp:lastModifiedBy>Клочков Александр Александрович</cp:lastModifiedBy>
  <cp:revision>5</cp:revision>
  <dcterms:created xsi:type="dcterms:W3CDTF">2019-09-13T08:00:00Z</dcterms:created>
  <dcterms:modified xsi:type="dcterms:W3CDTF">2019-09-27T08:56:00Z</dcterms:modified>
</cp:coreProperties>
</file>